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5B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5.25pt;height:46.5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315B6">
        <w:rPr>
          <w:rFonts w:ascii="Times New Roman" w:hAnsi="Times New Roman"/>
          <w:noProof/>
          <w:sz w:val="24"/>
          <w:szCs w:val="24"/>
        </w:rPr>
        <w:pict>
          <v:shape id="Obraz 11" o:spid="_x0000_i1026" type="#_x0000_t75" style="width:39.75pt;height:39.75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315B6">
        <w:rPr>
          <w:rFonts w:ascii="Times New Roman" w:hAnsi="Times New Roman"/>
          <w:noProof/>
          <w:sz w:val="24"/>
          <w:szCs w:val="24"/>
        </w:rPr>
        <w:pict>
          <v:shape id="Picture 3" o:spid="_x0000_i1027" type="#_x0000_t75" style="width:76.5pt;height:39.75pt;visibility:visible">
            <v:imagedata r:id="rId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15B6">
        <w:rPr>
          <w:rFonts w:ascii="Times New Roman" w:hAnsi="Times New Roman"/>
          <w:noProof/>
          <w:sz w:val="24"/>
          <w:szCs w:val="24"/>
        </w:rPr>
        <w:pict>
          <v:shape id="Obraz 1" o:spid="_x0000_i1028" type="#_x0000_t75" alt="KSOW_tekst_transparent" style="width:109.5pt;height:44.25pt;visibility:visible">
            <v:imagedata r:id="rId1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8315B6">
        <w:rPr>
          <w:rFonts w:ascii="Times New Roman" w:hAnsi="Times New Roman"/>
          <w:b/>
          <w:noProof/>
          <w:sz w:val="24"/>
          <w:szCs w:val="24"/>
        </w:rPr>
        <w:pict>
          <v:shape id="Obraz 4" o:spid="_x0000_i1029" type="#_x0000_t75" style="width:78.75pt;height:51.75pt;visibility:visible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7DCA" w:rsidRPr="00D67474" w:rsidRDefault="00C97DCA" w:rsidP="000E4E7B">
      <w:pPr>
        <w:spacing w:line="360" w:lineRule="auto"/>
        <w:jc w:val="both"/>
        <w:rPr>
          <w:rFonts w:ascii="Times New Roman" w:hAnsi="Times New Roman"/>
        </w:rPr>
      </w:pPr>
      <w:r w:rsidRPr="00D67474">
        <w:rPr>
          <w:rFonts w:ascii="Times New Roman" w:hAnsi="Times New Roman"/>
        </w:rPr>
        <w:t>„Europejski Fundusz Rolny na rzecz Rozwoju Obszarów Wiejskich: Europa inwestująca w obszary wiejskie”.</w:t>
      </w: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Informacja półroczna</w:t>
      </w:r>
    </w:p>
    <w:p w:rsidR="00C97DCA" w:rsidRPr="00241D4D" w:rsidRDefault="00C97DCA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41D4D">
        <w:rPr>
          <w:rFonts w:ascii="Times New Roman" w:hAnsi="Times New Roman"/>
          <w:sz w:val="32"/>
          <w:szCs w:val="32"/>
        </w:rPr>
        <w:t xml:space="preserve">z realizacji </w:t>
      </w:r>
      <w:r>
        <w:rPr>
          <w:rFonts w:ascii="Times New Roman" w:hAnsi="Times New Roman"/>
          <w:sz w:val="32"/>
          <w:szCs w:val="32"/>
        </w:rPr>
        <w:t>planu operacyjnego</w:t>
      </w:r>
    </w:p>
    <w:p w:rsidR="00C97DCA" w:rsidRDefault="00C97DCA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41D4D">
        <w:rPr>
          <w:rFonts w:ascii="Times New Roman" w:hAnsi="Times New Roman"/>
          <w:sz w:val="32"/>
          <w:szCs w:val="32"/>
        </w:rPr>
        <w:t xml:space="preserve">Krajowej Sieci Obszarów Wiejskich </w:t>
      </w:r>
      <w:r>
        <w:rPr>
          <w:rFonts w:ascii="Times New Roman" w:hAnsi="Times New Roman"/>
          <w:sz w:val="32"/>
          <w:szCs w:val="32"/>
        </w:rPr>
        <w:br/>
        <w:t xml:space="preserve">na lata </w:t>
      </w:r>
      <w:r w:rsidRPr="00241D4D">
        <w:rPr>
          <w:rFonts w:ascii="Times New Roman" w:hAnsi="Times New Roman"/>
          <w:sz w:val="32"/>
          <w:szCs w:val="32"/>
        </w:rPr>
        <w:t>2014-20</w:t>
      </w:r>
      <w:r>
        <w:rPr>
          <w:rFonts w:ascii="Times New Roman" w:hAnsi="Times New Roman"/>
          <w:sz w:val="32"/>
          <w:szCs w:val="32"/>
        </w:rPr>
        <w:t>15</w:t>
      </w:r>
    </w:p>
    <w:p w:rsidR="00C97DCA" w:rsidRDefault="00C97DCA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7DCA" w:rsidRDefault="00C97DCA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7DCA" w:rsidRPr="00241D4D" w:rsidRDefault="00C97DCA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7DCA" w:rsidRPr="00241D4D" w:rsidRDefault="00C97DCA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315B6">
        <w:rPr>
          <w:rFonts w:ascii="Times New Roman" w:hAnsi="Times New Roman"/>
          <w:noProof/>
          <w:sz w:val="24"/>
          <w:szCs w:val="24"/>
        </w:rPr>
        <w:pict>
          <v:shape id="Obraz 2" o:spid="_x0000_i1030" type="#_x0000_t75" alt="KSOW_tekst_transparent" style="width:152.25pt;height:61.5pt;visibility:visible">
            <v:imagedata r:id="rId12" o:title=""/>
          </v:shape>
        </w:pict>
      </w: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DCA" w:rsidRPr="00EE4124" w:rsidRDefault="00C97DCA" w:rsidP="00EE4124">
      <w:pPr>
        <w:pStyle w:val="Normalny1-1"/>
        <w:spacing w:line="360" w:lineRule="auto"/>
        <w:rPr>
          <w:b/>
        </w:rPr>
      </w:pPr>
      <w:r>
        <w:rPr>
          <w:b/>
        </w:rPr>
        <w:t>P</w:t>
      </w:r>
      <w:r w:rsidRPr="00311F8C">
        <w:rPr>
          <w:b/>
        </w:rPr>
        <w:t>rzebieg wdrażania działań planu operacyjnego, w szczególności złożonych wniosków o realizację operacji, zawartych umów na realizację operacji oraz z dokumentów potwierdzających poniesione wydatki</w:t>
      </w:r>
      <w:r w:rsidRPr="00EE4124">
        <w:rPr>
          <w:b/>
        </w:rPr>
        <w:t>;</w:t>
      </w: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1D4D">
        <w:rPr>
          <w:rFonts w:ascii="Times New Roman" w:hAnsi="Times New Roman"/>
          <w:i/>
          <w:sz w:val="24"/>
          <w:szCs w:val="24"/>
        </w:rPr>
        <w:t>Załącznik:</w:t>
      </w:r>
      <w:r w:rsidRPr="00241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Przebieg wdrażania działań planu operacyjnego</w:t>
      </w:r>
    </w:p>
    <w:p w:rsidR="00C97DCA" w:rsidRPr="00276AA5" w:rsidRDefault="00C97DCA" w:rsidP="00EE4124">
      <w:pPr>
        <w:pStyle w:val="Normalny1-1"/>
        <w:spacing w:line="360" w:lineRule="auto"/>
        <w:rPr>
          <w:b/>
        </w:rPr>
      </w:pPr>
      <w:r>
        <w:rPr>
          <w:b/>
        </w:rPr>
        <w:t>Efekty</w:t>
      </w:r>
      <w:r w:rsidRPr="00311F8C">
        <w:rPr>
          <w:b/>
        </w:rPr>
        <w:t xml:space="preserve"> realizacji działań planu operacyjnego w ujęciu ilościowym (wskaźniki monitorowania)</w:t>
      </w:r>
      <w:r w:rsidRPr="00276AA5">
        <w:rPr>
          <w:b/>
        </w:rPr>
        <w:t>;</w:t>
      </w: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1D4D">
        <w:rPr>
          <w:rFonts w:ascii="Times New Roman" w:hAnsi="Times New Roman"/>
          <w:i/>
          <w:sz w:val="24"/>
          <w:szCs w:val="24"/>
        </w:rPr>
        <w:t>Załącznik:</w:t>
      </w:r>
      <w:r w:rsidRPr="00241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Informacja o stanie realizacji planu operacyjnego KSOW na lata 2014-2015</w:t>
      </w:r>
    </w:p>
    <w:p w:rsidR="00C97DCA" w:rsidRPr="00241D4D" w:rsidRDefault="00C97DCA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97DCA" w:rsidRPr="00241D4D" w:rsidSect="00BE3A9B">
      <w:footerReference w:type="default" r:id="rId13"/>
      <w:pgSz w:w="11906" w:h="16838"/>
      <w:pgMar w:top="1418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CA" w:rsidRDefault="00C97DCA" w:rsidP="00A0259E">
      <w:pPr>
        <w:spacing w:after="0" w:line="240" w:lineRule="auto"/>
      </w:pPr>
      <w:r>
        <w:separator/>
      </w:r>
    </w:p>
  </w:endnote>
  <w:endnote w:type="continuationSeparator" w:id="0">
    <w:p w:rsidR="00C97DCA" w:rsidRDefault="00C97DCA" w:rsidP="00A0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CA" w:rsidRDefault="00C97DC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97DCA" w:rsidRDefault="00C97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CA" w:rsidRDefault="00C97DCA" w:rsidP="00A0259E">
      <w:pPr>
        <w:spacing w:after="0" w:line="240" w:lineRule="auto"/>
      </w:pPr>
      <w:r>
        <w:separator/>
      </w:r>
    </w:p>
  </w:footnote>
  <w:footnote w:type="continuationSeparator" w:id="0">
    <w:p w:rsidR="00C97DCA" w:rsidRDefault="00C97DCA" w:rsidP="00A0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17"/>
    <w:multiLevelType w:val="hybridMultilevel"/>
    <w:tmpl w:val="2A8EF62C"/>
    <w:lvl w:ilvl="0" w:tplc="7A382CD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E089D"/>
    <w:multiLevelType w:val="hybridMultilevel"/>
    <w:tmpl w:val="5A722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3447C5"/>
    <w:multiLevelType w:val="hybridMultilevel"/>
    <w:tmpl w:val="7766E412"/>
    <w:lvl w:ilvl="0" w:tplc="0EF063A2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10402BEB"/>
    <w:multiLevelType w:val="hybridMultilevel"/>
    <w:tmpl w:val="3658562C"/>
    <w:lvl w:ilvl="0" w:tplc="3978053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C2F05"/>
    <w:multiLevelType w:val="hybridMultilevel"/>
    <w:tmpl w:val="1C6CA22C"/>
    <w:lvl w:ilvl="0" w:tplc="8144B58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14B055DD"/>
    <w:multiLevelType w:val="hybridMultilevel"/>
    <w:tmpl w:val="A1BC262C"/>
    <w:lvl w:ilvl="0" w:tplc="7A36FA6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85203A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25BE7"/>
    <w:multiLevelType w:val="hybridMultilevel"/>
    <w:tmpl w:val="72BAA28C"/>
    <w:lvl w:ilvl="0" w:tplc="40848840">
      <w:start w:val="1"/>
      <w:numFmt w:val="decimal"/>
      <w:pStyle w:val="Normalny1-1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09E0B56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8">
    <w:nsid w:val="1C4955DB"/>
    <w:multiLevelType w:val="hybridMultilevel"/>
    <w:tmpl w:val="79402CBC"/>
    <w:lvl w:ilvl="0" w:tplc="B6E04CB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D30E53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47AB8"/>
    <w:multiLevelType w:val="hybridMultilevel"/>
    <w:tmpl w:val="69C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967"/>
    <w:multiLevelType w:val="hybridMultilevel"/>
    <w:tmpl w:val="CA303F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A43009"/>
    <w:multiLevelType w:val="hybridMultilevel"/>
    <w:tmpl w:val="DFB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14CD9"/>
    <w:multiLevelType w:val="hybridMultilevel"/>
    <w:tmpl w:val="0C6AC41A"/>
    <w:lvl w:ilvl="0" w:tplc="E548BA9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E8282F"/>
    <w:multiLevelType w:val="hybridMultilevel"/>
    <w:tmpl w:val="36744A10"/>
    <w:lvl w:ilvl="0" w:tplc="AD6A4D3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82A7B"/>
    <w:multiLevelType w:val="hybridMultilevel"/>
    <w:tmpl w:val="65D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2066CF"/>
    <w:multiLevelType w:val="hybridMultilevel"/>
    <w:tmpl w:val="16D2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A2DC1"/>
    <w:multiLevelType w:val="hybridMultilevel"/>
    <w:tmpl w:val="F1027160"/>
    <w:lvl w:ilvl="0" w:tplc="D834F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35D8A"/>
    <w:multiLevelType w:val="hybridMultilevel"/>
    <w:tmpl w:val="7F986E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CF734C"/>
    <w:multiLevelType w:val="hybridMultilevel"/>
    <w:tmpl w:val="8806F7F0"/>
    <w:lvl w:ilvl="0" w:tplc="3E34DA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2211E7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B6F90"/>
    <w:multiLevelType w:val="hybridMultilevel"/>
    <w:tmpl w:val="60F63ACE"/>
    <w:lvl w:ilvl="0" w:tplc="FB720C7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9B655C"/>
    <w:multiLevelType w:val="hybridMultilevel"/>
    <w:tmpl w:val="9786721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86F53F8"/>
    <w:multiLevelType w:val="hybridMultilevel"/>
    <w:tmpl w:val="52DEA0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621B035E"/>
    <w:multiLevelType w:val="hybridMultilevel"/>
    <w:tmpl w:val="41BC3632"/>
    <w:lvl w:ilvl="0" w:tplc="7EE6BEA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32D76B5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93300"/>
    <w:multiLevelType w:val="hybridMultilevel"/>
    <w:tmpl w:val="9B660220"/>
    <w:lvl w:ilvl="0" w:tplc="EF483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B46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8CD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62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38A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DE0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82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DA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FED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6E58C0"/>
    <w:multiLevelType w:val="hybridMultilevel"/>
    <w:tmpl w:val="F52C3CD0"/>
    <w:lvl w:ilvl="0" w:tplc="91B2FE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3B5E8B"/>
    <w:multiLevelType w:val="hybridMultilevel"/>
    <w:tmpl w:val="62E2E76C"/>
    <w:lvl w:ilvl="0" w:tplc="D4041A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0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0"/>
  </w:num>
  <w:num w:numId="15">
    <w:abstractNumId w:val="26"/>
  </w:num>
  <w:num w:numId="16">
    <w:abstractNumId w:val="17"/>
  </w:num>
  <w:num w:numId="17">
    <w:abstractNumId w:val="25"/>
  </w:num>
  <w:num w:numId="18">
    <w:abstractNumId w:val="27"/>
  </w:num>
  <w:num w:numId="19">
    <w:abstractNumId w:val="28"/>
  </w:num>
  <w:num w:numId="20">
    <w:abstractNumId w:val="9"/>
  </w:num>
  <w:num w:numId="21">
    <w:abstractNumId w:val="20"/>
  </w:num>
  <w:num w:numId="22">
    <w:abstractNumId w:val="3"/>
  </w:num>
  <w:num w:numId="23">
    <w:abstractNumId w:val="14"/>
  </w:num>
  <w:num w:numId="24">
    <w:abstractNumId w:val="24"/>
  </w:num>
  <w:num w:numId="25">
    <w:abstractNumId w:val="2"/>
  </w:num>
  <w:num w:numId="26">
    <w:abstractNumId w:val="8"/>
  </w:num>
  <w:num w:numId="27">
    <w:abstractNumId w:val="18"/>
  </w:num>
  <w:num w:numId="28">
    <w:abstractNumId w:val="23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7"/>
  </w:num>
  <w:num w:numId="32">
    <w:abstractNumId w:val="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E5C"/>
    <w:rsid w:val="000059E7"/>
    <w:rsid w:val="00022681"/>
    <w:rsid w:val="000247DA"/>
    <w:rsid w:val="00035468"/>
    <w:rsid w:val="00042165"/>
    <w:rsid w:val="000454D6"/>
    <w:rsid w:val="000541DA"/>
    <w:rsid w:val="00063A32"/>
    <w:rsid w:val="0007157E"/>
    <w:rsid w:val="00076003"/>
    <w:rsid w:val="00077DF5"/>
    <w:rsid w:val="00087AF8"/>
    <w:rsid w:val="000A385E"/>
    <w:rsid w:val="000C1731"/>
    <w:rsid w:val="000C2CB7"/>
    <w:rsid w:val="000C5862"/>
    <w:rsid w:val="000E3211"/>
    <w:rsid w:val="000E4E7B"/>
    <w:rsid w:val="00101FA2"/>
    <w:rsid w:val="00117739"/>
    <w:rsid w:val="00133F29"/>
    <w:rsid w:val="00146CFA"/>
    <w:rsid w:val="00156670"/>
    <w:rsid w:val="00163E5C"/>
    <w:rsid w:val="00196CBE"/>
    <w:rsid w:val="001A502C"/>
    <w:rsid w:val="001B0389"/>
    <w:rsid w:val="001C571E"/>
    <w:rsid w:val="001D7B70"/>
    <w:rsid w:val="001D7BEC"/>
    <w:rsid w:val="001E4343"/>
    <w:rsid w:val="00206013"/>
    <w:rsid w:val="00213A6C"/>
    <w:rsid w:val="00214C58"/>
    <w:rsid w:val="0022339F"/>
    <w:rsid w:val="00225078"/>
    <w:rsid w:val="0022565E"/>
    <w:rsid w:val="00241D4D"/>
    <w:rsid w:val="002636F2"/>
    <w:rsid w:val="00271EE9"/>
    <w:rsid w:val="00273B7B"/>
    <w:rsid w:val="00276AA5"/>
    <w:rsid w:val="00277828"/>
    <w:rsid w:val="00280BC8"/>
    <w:rsid w:val="0028655F"/>
    <w:rsid w:val="002919FA"/>
    <w:rsid w:val="002A437A"/>
    <w:rsid w:val="002A6D3F"/>
    <w:rsid w:val="002B5100"/>
    <w:rsid w:val="002B65C2"/>
    <w:rsid w:val="002C1349"/>
    <w:rsid w:val="002C16EE"/>
    <w:rsid w:val="002C1A2D"/>
    <w:rsid w:val="002C3EBF"/>
    <w:rsid w:val="002C53BF"/>
    <w:rsid w:val="002D47D2"/>
    <w:rsid w:val="002E6E6E"/>
    <w:rsid w:val="002F6A37"/>
    <w:rsid w:val="00302B5E"/>
    <w:rsid w:val="00311F8C"/>
    <w:rsid w:val="00314E19"/>
    <w:rsid w:val="00352137"/>
    <w:rsid w:val="00357B0C"/>
    <w:rsid w:val="00361099"/>
    <w:rsid w:val="0037044D"/>
    <w:rsid w:val="00370D73"/>
    <w:rsid w:val="003748A9"/>
    <w:rsid w:val="003755EA"/>
    <w:rsid w:val="00390B1C"/>
    <w:rsid w:val="0039786F"/>
    <w:rsid w:val="003A6D2A"/>
    <w:rsid w:val="003B64D9"/>
    <w:rsid w:val="003E32A5"/>
    <w:rsid w:val="003F5365"/>
    <w:rsid w:val="00401970"/>
    <w:rsid w:val="00401DA9"/>
    <w:rsid w:val="004129F8"/>
    <w:rsid w:val="004158EF"/>
    <w:rsid w:val="00417B9C"/>
    <w:rsid w:val="00424BE6"/>
    <w:rsid w:val="00465D7E"/>
    <w:rsid w:val="00477404"/>
    <w:rsid w:val="00485038"/>
    <w:rsid w:val="004916F2"/>
    <w:rsid w:val="004A1360"/>
    <w:rsid w:val="004A7B50"/>
    <w:rsid w:val="004B242B"/>
    <w:rsid w:val="004B59B9"/>
    <w:rsid w:val="004C3CB5"/>
    <w:rsid w:val="004C75D4"/>
    <w:rsid w:val="004E5F69"/>
    <w:rsid w:val="005266B8"/>
    <w:rsid w:val="005407BD"/>
    <w:rsid w:val="00551686"/>
    <w:rsid w:val="00555F81"/>
    <w:rsid w:val="00585846"/>
    <w:rsid w:val="00590E48"/>
    <w:rsid w:val="005A38E3"/>
    <w:rsid w:val="005A73B7"/>
    <w:rsid w:val="005B05BA"/>
    <w:rsid w:val="005B50F9"/>
    <w:rsid w:val="005C12E1"/>
    <w:rsid w:val="005C3BA2"/>
    <w:rsid w:val="005D7337"/>
    <w:rsid w:val="005E35F8"/>
    <w:rsid w:val="005F2799"/>
    <w:rsid w:val="00646491"/>
    <w:rsid w:val="0065589D"/>
    <w:rsid w:val="00655E40"/>
    <w:rsid w:val="00665A54"/>
    <w:rsid w:val="00667A5D"/>
    <w:rsid w:val="00672BD3"/>
    <w:rsid w:val="00677A21"/>
    <w:rsid w:val="0068361A"/>
    <w:rsid w:val="006A1FD5"/>
    <w:rsid w:val="006B0D2A"/>
    <w:rsid w:val="006C2930"/>
    <w:rsid w:val="006C4860"/>
    <w:rsid w:val="006C67B4"/>
    <w:rsid w:val="006D21CB"/>
    <w:rsid w:val="006E090E"/>
    <w:rsid w:val="006F68ED"/>
    <w:rsid w:val="00713C0D"/>
    <w:rsid w:val="00723A2C"/>
    <w:rsid w:val="0072504B"/>
    <w:rsid w:val="00733639"/>
    <w:rsid w:val="007444CF"/>
    <w:rsid w:val="007566F2"/>
    <w:rsid w:val="007729F6"/>
    <w:rsid w:val="00776982"/>
    <w:rsid w:val="00781DBD"/>
    <w:rsid w:val="007A095F"/>
    <w:rsid w:val="007A1356"/>
    <w:rsid w:val="007A34B3"/>
    <w:rsid w:val="007A5CB3"/>
    <w:rsid w:val="007C0859"/>
    <w:rsid w:val="007C4472"/>
    <w:rsid w:val="007D5448"/>
    <w:rsid w:val="007E0599"/>
    <w:rsid w:val="007E53F4"/>
    <w:rsid w:val="007F3E6C"/>
    <w:rsid w:val="007F59C1"/>
    <w:rsid w:val="00814FF2"/>
    <w:rsid w:val="008177CC"/>
    <w:rsid w:val="00821192"/>
    <w:rsid w:val="008315B6"/>
    <w:rsid w:val="00861775"/>
    <w:rsid w:val="0087230D"/>
    <w:rsid w:val="0087470A"/>
    <w:rsid w:val="008768B5"/>
    <w:rsid w:val="008855B9"/>
    <w:rsid w:val="008A0179"/>
    <w:rsid w:val="008A2BA7"/>
    <w:rsid w:val="008A2E40"/>
    <w:rsid w:val="008D1144"/>
    <w:rsid w:val="008F3A78"/>
    <w:rsid w:val="00913DE4"/>
    <w:rsid w:val="0092462F"/>
    <w:rsid w:val="00935F72"/>
    <w:rsid w:val="00936456"/>
    <w:rsid w:val="00955874"/>
    <w:rsid w:val="00956EC9"/>
    <w:rsid w:val="00976FDD"/>
    <w:rsid w:val="009845E4"/>
    <w:rsid w:val="0098765A"/>
    <w:rsid w:val="009C5C29"/>
    <w:rsid w:val="009F0850"/>
    <w:rsid w:val="00A0259E"/>
    <w:rsid w:val="00A44C74"/>
    <w:rsid w:val="00A5401A"/>
    <w:rsid w:val="00A54D48"/>
    <w:rsid w:val="00A56A4B"/>
    <w:rsid w:val="00A80D69"/>
    <w:rsid w:val="00A820E6"/>
    <w:rsid w:val="00A87AF2"/>
    <w:rsid w:val="00AA1C92"/>
    <w:rsid w:val="00AB534F"/>
    <w:rsid w:val="00AC5F20"/>
    <w:rsid w:val="00AE4BD0"/>
    <w:rsid w:val="00AF1873"/>
    <w:rsid w:val="00B07078"/>
    <w:rsid w:val="00B2521C"/>
    <w:rsid w:val="00B55964"/>
    <w:rsid w:val="00B86F06"/>
    <w:rsid w:val="00B96B2B"/>
    <w:rsid w:val="00B977AA"/>
    <w:rsid w:val="00BB4609"/>
    <w:rsid w:val="00BC086F"/>
    <w:rsid w:val="00BC224D"/>
    <w:rsid w:val="00BC7477"/>
    <w:rsid w:val="00BD4C79"/>
    <w:rsid w:val="00BE3A9B"/>
    <w:rsid w:val="00BF2022"/>
    <w:rsid w:val="00BF25D8"/>
    <w:rsid w:val="00C02FEE"/>
    <w:rsid w:val="00C12CA6"/>
    <w:rsid w:val="00C15358"/>
    <w:rsid w:val="00C203D9"/>
    <w:rsid w:val="00C25230"/>
    <w:rsid w:val="00C25462"/>
    <w:rsid w:val="00C44904"/>
    <w:rsid w:val="00C4490A"/>
    <w:rsid w:val="00C451BA"/>
    <w:rsid w:val="00C55914"/>
    <w:rsid w:val="00C55E07"/>
    <w:rsid w:val="00C71259"/>
    <w:rsid w:val="00C85E97"/>
    <w:rsid w:val="00C9604D"/>
    <w:rsid w:val="00C97DCA"/>
    <w:rsid w:val="00CA0955"/>
    <w:rsid w:val="00CA49D1"/>
    <w:rsid w:val="00CC518E"/>
    <w:rsid w:val="00CD2205"/>
    <w:rsid w:val="00CF4E7B"/>
    <w:rsid w:val="00CF7D39"/>
    <w:rsid w:val="00D169C0"/>
    <w:rsid w:val="00D52BC8"/>
    <w:rsid w:val="00D54CAF"/>
    <w:rsid w:val="00D604E9"/>
    <w:rsid w:val="00D60B33"/>
    <w:rsid w:val="00D638F1"/>
    <w:rsid w:val="00D66F23"/>
    <w:rsid w:val="00D67474"/>
    <w:rsid w:val="00D74F93"/>
    <w:rsid w:val="00D867EB"/>
    <w:rsid w:val="00D921CC"/>
    <w:rsid w:val="00D93D9F"/>
    <w:rsid w:val="00DA239A"/>
    <w:rsid w:val="00DB4904"/>
    <w:rsid w:val="00DF1F47"/>
    <w:rsid w:val="00E11DB3"/>
    <w:rsid w:val="00E12323"/>
    <w:rsid w:val="00E33CEB"/>
    <w:rsid w:val="00E406A3"/>
    <w:rsid w:val="00E44DD1"/>
    <w:rsid w:val="00E478C0"/>
    <w:rsid w:val="00E56348"/>
    <w:rsid w:val="00E86771"/>
    <w:rsid w:val="00E9267C"/>
    <w:rsid w:val="00EA26E9"/>
    <w:rsid w:val="00EA29DA"/>
    <w:rsid w:val="00EA6FB2"/>
    <w:rsid w:val="00EB3F97"/>
    <w:rsid w:val="00EB64FA"/>
    <w:rsid w:val="00EE304F"/>
    <w:rsid w:val="00EE4124"/>
    <w:rsid w:val="00F45E62"/>
    <w:rsid w:val="00F462F7"/>
    <w:rsid w:val="00F50E65"/>
    <w:rsid w:val="00F571DE"/>
    <w:rsid w:val="00F57BC1"/>
    <w:rsid w:val="00F67A48"/>
    <w:rsid w:val="00F75A09"/>
    <w:rsid w:val="00F773C4"/>
    <w:rsid w:val="00F87C93"/>
    <w:rsid w:val="00FA1550"/>
    <w:rsid w:val="00FC6221"/>
    <w:rsid w:val="00FD7D6B"/>
    <w:rsid w:val="00FF25E4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E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6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E5C"/>
    <w:rPr>
      <w:rFonts w:cs="Times New Roman"/>
    </w:rPr>
  </w:style>
  <w:style w:type="paragraph" w:customStyle="1" w:styleId="Enormal">
    <w:name w:val="E normal"/>
    <w:basedOn w:val="Normal"/>
    <w:uiPriority w:val="99"/>
    <w:rsid w:val="00163E5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16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E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4F9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566F2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7566F2"/>
    <w:rPr>
      <w:rFonts w:ascii="Calibri" w:hAnsi="Calibri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E33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3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3C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3CE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4A13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136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A1360"/>
    <w:rPr>
      <w:rFonts w:cs="Times New Roman"/>
      <w:vertAlign w:val="superscript"/>
    </w:rPr>
  </w:style>
  <w:style w:type="paragraph" w:customStyle="1" w:styleId="Default">
    <w:name w:val="Default"/>
    <w:uiPriority w:val="99"/>
    <w:rsid w:val="005A38E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5A38E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A38E3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11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739"/>
    <w:rPr>
      <w:rFonts w:cs="Times New Roman"/>
    </w:rPr>
  </w:style>
  <w:style w:type="paragraph" w:customStyle="1" w:styleId="Normalny1-1">
    <w:name w:val="Normalny1-1"/>
    <w:basedOn w:val="Normal"/>
    <w:uiPriority w:val="99"/>
    <w:rsid w:val="00276AA5"/>
    <w:pPr>
      <w:numPr>
        <w:numId w:val="29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99</Words>
  <Characters>596</Characters>
  <Application>Microsoft Office Outlook</Application>
  <DocSecurity>0</DocSecurity>
  <Lines>0</Lines>
  <Paragraphs>0</Paragraphs>
  <ScaleCrop>false</ScaleCrop>
  <Company>Fundacja Programów Pomocy dla Rolnictwa FAPA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Kalinowska</dc:creator>
  <cp:keywords/>
  <dc:description/>
  <cp:lastModifiedBy>kamil</cp:lastModifiedBy>
  <cp:revision>11</cp:revision>
  <cp:lastPrinted>2016-05-12T13:11:00Z</cp:lastPrinted>
  <dcterms:created xsi:type="dcterms:W3CDTF">2016-05-10T13:30:00Z</dcterms:created>
  <dcterms:modified xsi:type="dcterms:W3CDTF">2016-05-12T14:17:00Z</dcterms:modified>
</cp:coreProperties>
</file>